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7A52" w14:textId="240E63CD" w:rsidR="00FF2A9D" w:rsidRDefault="00FF2A9D" w:rsidP="00BF7138">
      <w:pPr>
        <w:pStyle w:val="Title"/>
        <w:rPr>
          <w:color w:val="1030D2"/>
        </w:rPr>
      </w:pPr>
      <w:r w:rsidRPr="00D052B1">
        <w:rPr>
          <w:noProof/>
          <w:color w:val="1030D2"/>
        </w:rPr>
        <w:drawing>
          <wp:anchor distT="0" distB="0" distL="114300" distR="114300" simplePos="0" relativeHeight="251658752" behindDoc="0" locked="0" layoutInCell="1" allowOverlap="1" wp14:anchorId="2015A7C2" wp14:editId="2E6FE0B9">
            <wp:simplePos x="0" y="0"/>
            <wp:positionH relativeFrom="column">
              <wp:posOffset>4343400</wp:posOffset>
            </wp:positionH>
            <wp:positionV relativeFrom="paragraph">
              <wp:posOffset>-379730</wp:posOffset>
            </wp:positionV>
            <wp:extent cx="1771650" cy="669635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6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645D3E" w14:textId="0AEF9406" w:rsidR="00BF7138" w:rsidRPr="00D052B1" w:rsidRDefault="00F30428" w:rsidP="00BF7138">
      <w:pPr>
        <w:pStyle w:val="Title"/>
        <w:rPr>
          <w:color w:val="1030D2"/>
        </w:rPr>
      </w:pPr>
      <w:r w:rsidRPr="00D052B1">
        <w:rPr>
          <w:color w:val="1030D2"/>
        </w:rPr>
        <w:t xml:space="preserve">Blue Dragonfly </w:t>
      </w:r>
      <w:r w:rsidR="00BF7138" w:rsidRPr="00D052B1">
        <w:rPr>
          <w:color w:val="1030D2"/>
        </w:rPr>
        <w:t xml:space="preserve">Recurring Billing </w:t>
      </w:r>
    </w:p>
    <w:p w14:paraId="38B4570C" w14:textId="7BE1E42A" w:rsidR="00BF7138" w:rsidRDefault="00BF7138" w:rsidP="00FF2A9D">
      <w:pPr>
        <w:spacing w:line="360" w:lineRule="auto"/>
      </w:pPr>
    </w:p>
    <w:p w14:paraId="6BBF062F" w14:textId="77777777" w:rsidR="00FF2A9D" w:rsidRDefault="00FF2A9D" w:rsidP="00FF2A9D">
      <w:pPr>
        <w:spacing w:line="360" w:lineRule="auto"/>
      </w:pPr>
    </w:p>
    <w:p w14:paraId="307B877A" w14:textId="16E50A0B" w:rsidR="00BF7138" w:rsidRDefault="00F30428" w:rsidP="00FF2A9D">
      <w:pPr>
        <w:spacing w:line="360" w:lineRule="auto"/>
      </w:pPr>
      <w:r>
        <w:t xml:space="preserve">Blue Dragonfly Recurring Billing </w:t>
      </w:r>
      <w:r w:rsidR="00FD2DD6">
        <w:t xml:space="preserve">allows you to create recurring bills that will automatically </w:t>
      </w:r>
      <w:r w:rsidR="00061A1C">
        <w:t>generate invoices for customers based on the schedule and frequency that you define.</w:t>
      </w:r>
    </w:p>
    <w:p w14:paraId="559D89BA" w14:textId="17B98DB3" w:rsidR="00926E73" w:rsidRDefault="00926E73" w:rsidP="00FF2A9D">
      <w:pPr>
        <w:spacing w:line="360" w:lineRule="auto"/>
      </w:pPr>
    </w:p>
    <w:p w14:paraId="07597B64" w14:textId="55838334" w:rsidR="00E627D8" w:rsidRDefault="00895FBF" w:rsidP="00FF2A9D">
      <w:pPr>
        <w:spacing w:line="360" w:lineRule="auto"/>
      </w:pPr>
      <w:r>
        <w:t xml:space="preserve">As quickly as you can enter a customer invoice in Dynamics 365 Business Central, you can create a Recurring Bill </w:t>
      </w:r>
      <w:r w:rsidR="00B27CCB">
        <w:t>that will automatically generate an invoice each month, quarter</w:t>
      </w:r>
      <w:r w:rsidR="00190B0B">
        <w:t>,</w:t>
      </w:r>
      <w:r w:rsidR="00B27CCB">
        <w:t xml:space="preserve"> or year on the date that you specify.</w:t>
      </w:r>
    </w:p>
    <w:p w14:paraId="000A1DF8" w14:textId="77777777" w:rsidR="00B27CCB" w:rsidRDefault="00B27CCB" w:rsidP="00FF2A9D">
      <w:pPr>
        <w:spacing w:line="360" w:lineRule="auto"/>
      </w:pPr>
    </w:p>
    <w:p w14:paraId="42A78D37" w14:textId="670BF19B" w:rsidR="00CC7A55" w:rsidRDefault="00CC7A55" w:rsidP="00FF2A9D">
      <w:pPr>
        <w:spacing w:line="360" w:lineRule="auto"/>
        <w:jc w:val="center"/>
      </w:pPr>
      <w:r>
        <w:rPr>
          <w:noProof/>
        </w:rPr>
        <w:drawing>
          <wp:inline distT="0" distB="0" distL="0" distR="0" wp14:anchorId="5040BCDF" wp14:editId="730AFC10">
            <wp:extent cx="5229225" cy="25045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2699" cy="2506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77B3A" w14:textId="115C92F1" w:rsidR="00546B77" w:rsidRDefault="00546B77" w:rsidP="00FF2A9D">
      <w:pPr>
        <w:spacing w:line="360" w:lineRule="auto"/>
      </w:pPr>
    </w:p>
    <w:p w14:paraId="15A0F2ED" w14:textId="776635E9" w:rsidR="00546B77" w:rsidRDefault="00941AFC" w:rsidP="00FF2A9D">
      <w:pPr>
        <w:spacing w:line="360" w:lineRule="auto"/>
      </w:pPr>
      <w:r>
        <w:t xml:space="preserve">No need to remember to </w:t>
      </w:r>
      <w:r w:rsidR="00313B39">
        <w:t>enter</w:t>
      </w:r>
      <w:r w:rsidR="009B00DF">
        <w:t xml:space="preserve"> your recurring</w:t>
      </w:r>
      <w:r w:rsidR="00646D53">
        <w:t xml:space="preserve"> </w:t>
      </w:r>
      <w:r>
        <w:t>invoice</w:t>
      </w:r>
      <w:r w:rsidR="00313B39">
        <w:t>s</w:t>
      </w:r>
      <w:r w:rsidR="009B00DF">
        <w:t>.</w:t>
      </w:r>
      <w:r w:rsidR="00E76945">
        <w:t xml:space="preserve">  </w:t>
      </w:r>
      <w:r w:rsidR="005C1575">
        <w:t xml:space="preserve">Active Recurring Bills will have invoices generated automatically on the </w:t>
      </w:r>
      <w:r w:rsidR="006C7C59">
        <w:t xml:space="preserve">specified </w:t>
      </w:r>
      <w:r w:rsidR="005C1575">
        <w:t>date.</w:t>
      </w:r>
    </w:p>
    <w:p w14:paraId="66429172" w14:textId="2184F603" w:rsidR="00546B77" w:rsidRDefault="00546B77" w:rsidP="00FF2A9D">
      <w:pPr>
        <w:spacing w:line="360" w:lineRule="auto"/>
      </w:pPr>
    </w:p>
    <w:p w14:paraId="04DE8FCF" w14:textId="77777777" w:rsidR="00BF2645" w:rsidRDefault="00BF2645" w:rsidP="00FF2A9D">
      <w:pPr>
        <w:spacing w:line="360" w:lineRule="auto"/>
      </w:pPr>
    </w:p>
    <w:p w14:paraId="0947A72C" w14:textId="1CE4EAD9" w:rsidR="00546B77" w:rsidRDefault="00546B77" w:rsidP="00FF2A9D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15125296" wp14:editId="1A58D906">
            <wp:extent cx="5229225" cy="1841961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6817" cy="184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B7852" w14:textId="521F4B84" w:rsidR="00CC7A55" w:rsidRDefault="00CC7A55" w:rsidP="00FF2A9D">
      <w:pPr>
        <w:spacing w:line="360" w:lineRule="auto"/>
      </w:pPr>
      <w:r>
        <w:t xml:space="preserve"> </w:t>
      </w:r>
    </w:p>
    <w:p w14:paraId="6FFD92B1" w14:textId="1C36A86F" w:rsidR="00190B0B" w:rsidRDefault="00133E87" w:rsidP="00FF2A9D">
      <w:pPr>
        <w:spacing w:line="360" w:lineRule="auto"/>
      </w:pPr>
      <w:r>
        <w:t xml:space="preserve">Blue Dragonfly Recurring Billing also allows you create a Sales Invoice on demand for an existing Recurring Bill and copy an existing Recurring Bill to </w:t>
      </w:r>
      <w:r w:rsidR="00B933E4">
        <w:t>save time.</w:t>
      </w:r>
    </w:p>
    <w:p w14:paraId="58179832" w14:textId="77777777" w:rsidR="00B933E4" w:rsidRDefault="00B933E4" w:rsidP="00FF2A9D">
      <w:pPr>
        <w:spacing w:line="360" w:lineRule="auto"/>
      </w:pPr>
    </w:p>
    <w:p w14:paraId="3E92CC5A" w14:textId="06E71FE9" w:rsidR="00190B0B" w:rsidRDefault="00190B0B" w:rsidP="00FF2A9D">
      <w:pPr>
        <w:spacing w:line="360" w:lineRule="auto"/>
        <w:jc w:val="center"/>
      </w:pPr>
      <w:r>
        <w:rPr>
          <w:noProof/>
        </w:rPr>
        <w:drawing>
          <wp:inline distT="0" distB="0" distL="0" distR="0" wp14:anchorId="6BBFF161" wp14:editId="0295E7F8">
            <wp:extent cx="5229225" cy="1122943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0907" cy="112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F90A3" w14:textId="77777777" w:rsidR="00190B0B" w:rsidRDefault="00190B0B" w:rsidP="00FF2A9D">
      <w:pPr>
        <w:spacing w:line="360" w:lineRule="auto"/>
      </w:pPr>
    </w:p>
    <w:p w14:paraId="05BB8B99" w14:textId="7C453A35" w:rsidR="00190B0B" w:rsidRDefault="00190B0B" w:rsidP="00FF2A9D">
      <w:pPr>
        <w:rPr>
          <w:b/>
          <w:bCs/>
          <w:szCs w:val="24"/>
        </w:rPr>
      </w:pPr>
    </w:p>
    <w:p w14:paraId="12134EE7" w14:textId="68CC6E97" w:rsidR="00837FF7" w:rsidRPr="00FA7F26" w:rsidRDefault="00837FF7" w:rsidP="00FF2A9D">
      <w:pPr>
        <w:rPr>
          <w:b/>
          <w:bCs/>
          <w:szCs w:val="24"/>
        </w:rPr>
      </w:pPr>
      <w:r w:rsidRPr="00FA7F26">
        <w:rPr>
          <w:b/>
          <w:bCs/>
          <w:szCs w:val="24"/>
        </w:rPr>
        <w:t>Supported Editions</w:t>
      </w:r>
    </w:p>
    <w:p w14:paraId="0BEBF9DF" w14:textId="76DD8C24" w:rsidR="00837FF7" w:rsidRDefault="00837FF7" w:rsidP="00FF2A9D"/>
    <w:p w14:paraId="541829F1" w14:textId="101E2B93" w:rsidR="00B75897" w:rsidRDefault="00755181" w:rsidP="00FF2A9D">
      <w:r w:rsidRPr="00755181">
        <w:t>This app supports both the Essential and Premium editions of Microsoft Dynamics 365 Business Central.</w:t>
      </w:r>
    </w:p>
    <w:p w14:paraId="4886F130" w14:textId="7BDF9833" w:rsidR="00755181" w:rsidRDefault="00755181" w:rsidP="00FF2A9D"/>
    <w:p w14:paraId="4BDECD98" w14:textId="2B204362" w:rsidR="00755181" w:rsidRPr="00FA7F26" w:rsidRDefault="00755181" w:rsidP="00FF2A9D">
      <w:pPr>
        <w:rPr>
          <w:b/>
          <w:bCs/>
          <w:szCs w:val="24"/>
        </w:rPr>
      </w:pPr>
      <w:r w:rsidRPr="00FA7F26">
        <w:rPr>
          <w:b/>
          <w:bCs/>
          <w:szCs w:val="24"/>
        </w:rPr>
        <w:t>Supported Countries:</w:t>
      </w:r>
    </w:p>
    <w:p w14:paraId="004E861F" w14:textId="5F7C0F5A" w:rsidR="00755181" w:rsidRDefault="00755181" w:rsidP="00FF2A9D"/>
    <w:p w14:paraId="3565E376" w14:textId="7CBB4489" w:rsidR="00755181" w:rsidRDefault="00755181" w:rsidP="00FF2A9D">
      <w:r>
        <w:t>United States</w:t>
      </w:r>
    </w:p>
    <w:p w14:paraId="193897B2" w14:textId="77777777" w:rsidR="00755181" w:rsidRDefault="00755181" w:rsidP="00FF2A9D"/>
    <w:p w14:paraId="426DD2AA" w14:textId="75CD5107" w:rsidR="00FB561C" w:rsidRPr="00FA7F26" w:rsidRDefault="00755181" w:rsidP="00FF2A9D">
      <w:pPr>
        <w:rPr>
          <w:b/>
          <w:bCs/>
          <w:szCs w:val="24"/>
        </w:rPr>
      </w:pPr>
      <w:r w:rsidRPr="00FA7F26">
        <w:rPr>
          <w:b/>
          <w:bCs/>
          <w:szCs w:val="24"/>
        </w:rPr>
        <w:t>Supported Languages</w:t>
      </w:r>
    </w:p>
    <w:p w14:paraId="445D9301" w14:textId="54DD69F9" w:rsidR="00755181" w:rsidRDefault="00755181" w:rsidP="00FF2A9D"/>
    <w:p w14:paraId="4D3762C7" w14:textId="38856592" w:rsidR="00755181" w:rsidRDefault="00755181" w:rsidP="00FF2A9D">
      <w:r>
        <w:t>This app is available in English (United States).</w:t>
      </w:r>
    </w:p>
    <w:p w14:paraId="70965420" w14:textId="1229784C" w:rsidR="00755181" w:rsidRDefault="00755181" w:rsidP="00FF2A9D"/>
    <w:p w14:paraId="5BF8B29B" w14:textId="77777777" w:rsidR="006A00B0" w:rsidRDefault="006A00B0" w:rsidP="00FF2A9D">
      <w:pPr>
        <w:spacing w:line="360" w:lineRule="auto"/>
      </w:pPr>
    </w:p>
    <w:p w14:paraId="1E423E45" w14:textId="77777777" w:rsidR="00755181" w:rsidRDefault="00755181" w:rsidP="00FF2A9D">
      <w:pPr>
        <w:spacing w:line="360" w:lineRule="auto"/>
      </w:pPr>
    </w:p>
    <w:sectPr w:rsidR="00755181" w:rsidSect="00FF2A9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488BA" w14:textId="77777777" w:rsidR="00184133" w:rsidRDefault="00184133">
      <w:r>
        <w:separator/>
      </w:r>
    </w:p>
  </w:endnote>
  <w:endnote w:type="continuationSeparator" w:id="0">
    <w:p w14:paraId="0A2DF36E" w14:textId="77777777" w:rsidR="00184133" w:rsidRDefault="0018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AFC62" w14:textId="77777777" w:rsidR="00184133" w:rsidRDefault="00184133">
      <w:r>
        <w:separator/>
      </w:r>
    </w:p>
  </w:footnote>
  <w:footnote w:type="continuationSeparator" w:id="0">
    <w:p w14:paraId="288A259B" w14:textId="77777777" w:rsidR="00184133" w:rsidRDefault="00184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2A33"/>
    <w:multiLevelType w:val="singleLevel"/>
    <w:tmpl w:val="32320AA8"/>
    <w:lvl w:ilvl="0">
      <w:start w:val="1"/>
      <w:numFmt w:val="decimal"/>
      <w:pStyle w:val="UserSteps"/>
      <w:lvlText w:val="%1."/>
      <w:lvlJc w:val="left"/>
      <w:pPr>
        <w:tabs>
          <w:tab w:val="num" w:pos="360"/>
        </w:tabs>
        <w:ind w:left="1080" w:hanging="360"/>
      </w:pPr>
      <w:rPr>
        <w:rFonts w:ascii="Arial" w:hAnsi="Arial" w:hint="default"/>
        <w:b w:val="0"/>
        <w:i w:val="0"/>
        <w:color w:val="000000"/>
        <w:sz w:val="20"/>
        <w:szCs w:val="20"/>
        <w:effect w:val="none"/>
      </w:rPr>
    </w:lvl>
  </w:abstractNum>
  <w:abstractNum w:abstractNumId="1" w15:restartNumberingAfterBreak="0">
    <w:nsid w:val="382C23BC"/>
    <w:multiLevelType w:val="hybridMultilevel"/>
    <w:tmpl w:val="AAC84014"/>
    <w:lvl w:ilvl="0" w:tplc="76924BEA">
      <w:start w:val="1"/>
      <w:numFmt w:val="bullet"/>
      <w:pStyle w:val="BulletedUserNote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8879AD"/>
    <w:multiLevelType w:val="hybridMultilevel"/>
    <w:tmpl w:val="7C5E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8355C"/>
    <w:multiLevelType w:val="multilevel"/>
    <w:tmpl w:val="A12C9CA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61A24E4"/>
    <w:multiLevelType w:val="hybridMultilevel"/>
    <w:tmpl w:val="48B6F820"/>
    <w:lvl w:ilvl="0" w:tplc="AEFCA7B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33"/>
    <w:rsid w:val="00015661"/>
    <w:rsid w:val="00035E61"/>
    <w:rsid w:val="00061A1C"/>
    <w:rsid w:val="00067BC8"/>
    <w:rsid w:val="00084487"/>
    <w:rsid w:val="00094383"/>
    <w:rsid w:val="000A0A9A"/>
    <w:rsid w:val="000B35D8"/>
    <w:rsid w:val="000C3583"/>
    <w:rsid w:val="0013383D"/>
    <w:rsid w:val="00133E87"/>
    <w:rsid w:val="001559FC"/>
    <w:rsid w:val="00155C4E"/>
    <w:rsid w:val="00181653"/>
    <w:rsid w:val="00184133"/>
    <w:rsid w:val="00190B0B"/>
    <w:rsid w:val="001A49E7"/>
    <w:rsid w:val="001B73EE"/>
    <w:rsid w:val="001D5AF1"/>
    <w:rsid w:val="001E76FF"/>
    <w:rsid w:val="001F0EE2"/>
    <w:rsid w:val="001F37B0"/>
    <w:rsid w:val="00244B2B"/>
    <w:rsid w:val="00267C5C"/>
    <w:rsid w:val="00293891"/>
    <w:rsid w:val="002B3189"/>
    <w:rsid w:val="002C0237"/>
    <w:rsid w:val="002E372E"/>
    <w:rsid w:val="002F6B79"/>
    <w:rsid w:val="00313B39"/>
    <w:rsid w:val="003370FA"/>
    <w:rsid w:val="00364F99"/>
    <w:rsid w:val="003C664E"/>
    <w:rsid w:val="003D2A22"/>
    <w:rsid w:val="003D3D67"/>
    <w:rsid w:val="003F0D38"/>
    <w:rsid w:val="00410431"/>
    <w:rsid w:val="00414DDA"/>
    <w:rsid w:val="004463BF"/>
    <w:rsid w:val="00451566"/>
    <w:rsid w:val="004D6F68"/>
    <w:rsid w:val="00500522"/>
    <w:rsid w:val="00546B77"/>
    <w:rsid w:val="0056115A"/>
    <w:rsid w:val="00577C53"/>
    <w:rsid w:val="00582BA9"/>
    <w:rsid w:val="00582DD9"/>
    <w:rsid w:val="00594063"/>
    <w:rsid w:val="005A232B"/>
    <w:rsid w:val="005B2B54"/>
    <w:rsid w:val="005C1575"/>
    <w:rsid w:val="005E32A5"/>
    <w:rsid w:val="005F72DF"/>
    <w:rsid w:val="00600BDE"/>
    <w:rsid w:val="006370BC"/>
    <w:rsid w:val="00646D53"/>
    <w:rsid w:val="006968F2"/>
    <w:rsid w:val="006A00B0"/>
    <w:rsid w:val="006B6A83"/>
    <w:rsid w:val="006C66ED"/>
    <w:rsid w:val="006C7C59"/>
    <w:rsid w:val="006D5447"/>
    <w:rsid w:val="006E665B"/>
    <w:rsid w:val="00701A40"/>
    <w:rsid w:val="00717000"/>
    <w:rsid w:val="00734EC2"/>
    <w:rsid w:val="00755181"/>
    <w:rsid w:val="00771840"/>
    <w:rsid w:val="007848C2"/>
    <w:rsid w:val="00792151"/>
    <w:rsid w:val="00793656"/>
    <w:rsid w:val="00807CEF"/>
    <w:rsid w:val="00815705"/>
    <w:rsid w:val="0083244A"/>
    <w:rsid w:val="00837FF7"/>
    <w:rsid w:val="00876B73"/>
    <w:rsid w:val="008771AE"/>
    <w:rsid w:val="00895FBF"/>
    <w:rsid w:val="008A713D"/>
    <w:rsid w:val="008F7425"/>
    <w:rsid w:val="00914C56"/>
    <w:rsid w:val="00920C38"/>
    <w:rsid w:val="00926E73"/>
    <w:rsid w:val="00941AFC"/>
    <w:rsid w:val="009768B0"/>
    <w:rsid w:val="009946F8"/>
    <w:rsid w:val="00995A4C"/>
    <w:rsid w:val="009A077F"/>
    <w:rsid w:val="009A52C1"/>
    <w:rsid w:val="009B00DF"/>
    <w:rsid w:val="009D122E"/>
    <w:rsid w:val="009E07CD"/>
    <w:rsid w:val="009E3DF8"/>
    <w:rsid w:val="00A00CDF"/>
    <w:rsid w:val="00A15B27"/>
    <w:rsid w:val="00A42A76"/>
    <w:rsid w:val="00A54F40"/>
    <w:rsid w:val="00A57872"/>
    <w:rsid w:val="00A6376F"/>
    <w:rsid w:val="00A81E54"/>
    <w:rsid w:val="00A82FAC"/>
    <w:rsid w:val="00AA39F7"/>
    <w:rsid w:val="00AD2977"/>
    <w:rsid w:val="00AD523D"/>
    <w:rsid w:val="00B007EC"/>
    <w:rsid w:val="00B17985"/>
    <w:rsid w:val="00B27CCB"/>
    <w:rsid w:val="00B75897"/>
    <w:rsid w:val="00B933E4"/>
    <w:rsid w:val="00BA6CC8"/>
    <w:rsid w:val="00BC6211"/>
    <w:rsid w:val="00BF2645"/>
    <w:rsid w:val="00BF291F"/>
    <w:rsid w:val="00BF7138"/>
    <w:rsid w:val="00C05D9F"/>
    <w:rsid w:val="00C10FE5"/>
    <w:rsid w:val="00C678F9"/>
    <w:rsid w:val="00C975B6"/>
    <w:rsid w:val="00CB1379"/>
    <w:rsid w:val="00CC7A55"/>
    <w:rsid w:val="00D052B1"/>
    <w:rsid w:val="00D911F5"/>
    <w:rsid w:val="00DA5A03"/>
    <w:rsid w:val="00DB3E96"/>
    <w:rsid w:val="00DF22CE"/>
    <w:rsid w:val="00E23715"/>
    <w:rsid w:val="00E2786D"/>
    <w:rsid w:val="00E32521"/>
    <w:rsid w:val="00E501D5"/>
    <w:rsid w:val="00E53568"/>
    <w:rsid w:val="00E627D8"/>
    <w:rsid w:val="00E63D64"/>
    <w:rsid w:val="00E76945"/>
    <w:rsid w:val="00EB1CA8"/>
    <w:rsid w:val="00EF7EC8"/>
    <w:rsid w:val="00F005AA"/>
    <w:rsid w:val="00F10C4F"/>
    <w:rsid w:val="00F17CC1"/>
    <w:rsid w:val="00F30428"/>
    <w:rsid w:val="00F66A5D"/>
    <w:rsid w:val="00F85382"/>
    <w:rsid w:val="00FA7F26"/>
    <w:rsid w:val="00FB0D3F"/>
    <w:rsid w:val="00FB561C"/>
    <w:rsid w:val="00FC5B4C"/>
    <w:rsid w:val="00FD2DD6"/>
    <w:rsid w:val="00FF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503078"/>
  <w15:chartTrackingRefBased/>
  <w15:docId w15:val="{1882E6C5-D531-4D90-9EF3-77111AA9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645"/>
    <w:rPr>
      <w:rFonts w:ascii="Arial" w:eastAsia="Calibri" w:hAnsi="Arial" w:cs="Calibri"/>
      <w:sz w:val="24"/>
      <w:szCs w:val="22"/>
    </w:rPr>
  </w:style>
  <w:style w:type="paragraph" w:styleId="Heading1">
    <w:name w:val="heading 1"/>
    <w:basedOn w:val="Normal"/>
    <w:next w:val="Normal"/>
    <w:qFormat/>
    <w:rsid w:val="004463BF"/>
    <w:pPr>
      <w:keepNext/>
      <w:numPr>
        <w:numId w:val="1"/>
      </w:numPr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63BF"/>
    <w:pPr>
      <w:keepNext/>
      <w:numPr>
        <w:ilvl w:val="1"/>
        <w:numId w:val="1"/>
      </w:numPr>
      <w:pBdr>
        <w:bottom w:val="double" w:sz="4" w:space="1" w:color="auto"/>
      </w:pBd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63B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4463BF"/>
    <w:pPr>
      <w:keepNext/>
      <w:numPr>
        <w:ilvl w:val="3"/>
        <w:numId w:val="1"/>
      </w:numPr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qFormat/>
    <w:rsid w:val="004463BF"/>
    <w:pPr>
      <w:keepNext/>
      <w:numPr>
        <w:ilvl w:val="4"/>
        <w:numId w:val="1"/>
      </w:numPr>
      <w:outlineLvl w:val="4"/>
    </w:pPr>
    <w:rPr>
      <w:bCs/>
      <w:u w:val="single"/>
    </w:rPr>
  </w:style>
  <w:style w:type="paragraph" w:styleId="Heading6">
    <w:name w:val="heading 6"/>
    <w:basedOn w:val="Normal"/>
    <w:next w:val="Normal"/>
    <w:qFormat/>
    <w:rsid w:val="004463BF"/>
    <w:pPr>
      <w:keepNext/>
      <w:numPr>
        <w:ilvl w:val="5"/>
        <w:numId w:val="1"/>
      </w:numPr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463BF"/>
    <w:pPr>
      <w:keepNext/>
      <w:numPr>
        <w:ilvl w:val="6"/>
        <w:numId w:val="1"/>
      </w:numPr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4463BF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4463BF"/>
    <w:pPr>
      <w:numPr>
        <w:ilvl w:val="8"/>
        <w:numId w:val="1"/>
      </w:numPr>
      <w:spacing w:before="240" w:after="60"/>
      <w:outlineLvl w:val="8"/>
    </w:pPr>
    <w:rPr>
      <w:rFonts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de">
    <w:name w:val="Code"/>
    <w:rPr>
      <w:rFonts w:ascii="Courier New" w:hAnsi="Courier New" w:cs="Courier New"/>
      <w:sz w:val="20"/>
    </w:rPr>
  </w:style>
  <w:style w:type="paragraph" w:styleId="TOC1">
    <w:name w:val="toc 1"/>
    <w:basedOn w:val="Normal"/>
    <w:next w:val="Normal"/>
    <w:autoRedefine/>
    <w:semiHidden/>
    <w:pPr>
      <w:spacing w:before="120"/>
    </w:pPr>
    <w:rPr>
      <w:b/>
    </w:rPr>
  </w:style>
  <w:style w:type="paragraph" w:styleId="TOC2">
    <w:name w:val="toc 2"/>
    <w:basedOn w:val="Normal"/>
    <w:next w:val="Normal"/>
    <w:autoRedefine/>
    <w:semiHidden/>
    <w:pPr>
      <w:ind w:left="576"/>
    </w:pPr>
  </w:style>
  <w:style w:type="paragraph" w:styleId="TOC3">
    <w:name w:val="toc 3"/>
    <w:basedOn w:val="Normal"/>
    <w:next w:val="Normal"/>
    <w:autoRedefine/>
    <w:semiHidden/>
    <w:pPr>
      <w:ind w:left="1224"/>
    </w:pPr>
    <w:rPr>
      <w:noProof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FigureCaption">
    <w:name w:val="Figure Caption"/>
    <w:basedOn w:val="Normal"/>
    <w:next w:val="Normal"/>
    <w:rsid w:val="004D6F68"/>
    <w:pPr>
      <w:jc w:val="center"/>
    </w:pPr>
    <w:rPr>
      <w:b/>
      <w:sz w:val="16"/>
    </w:rPr>
  </w:style>
  <w:style w:type="paragraph" w:customStyle="1" w:styleId="Breadcrumbs">
    <w:name w:val="Breadcrumbs"/>
    <w:basedOn w:val="Normal"/>
    <w:next w:val="Normal"/>
    <w:rsid w:val="00B17985"/>
    <w:pPr>
      <w:ind w:left="720"/>
    </w:pPr>
    <w:rPr>
      <w:b/>
    </w:rPr>
  </w:style>
  <w:style w:type="paragraph" w:styleId="Caption">
    <w:name w:val="caption"/>
    <w:basedOn w:val="Normal"/>
    <w:next w:val="Normal"/>
    <w:qFormat/>
    <w:rsid w:val="00500522"/>
    <w:pPr>
      <w:spacing w:before="120" w:after="120"/>
      <w:jc w:val="center"/>
    </w:pPr>
    <w:rPr>
      <w:b/>
      <w:bCs/>
      <w:sz w:val="16"/>
      <w:szCs w:val="20"/>
    </w:rPr>
  </w:style>
  <w:style w:type="paragraph" w:customStyle="1" w:styleId="Navigation">
    <w:name w:val="Navigation"/>
    <w:basedOn w:val="Normal"/>
    <w:next w:val="Normal"/>
    <w:rsid w:val="005E32A5"/>
    <w:pPr>
      <w:ind w:left="720"/>
    </w:pPr>
    <w:rPr>
      <w:b/>
      <w:bCs/>
    </w:rPr>
  </w:style>
  <w:style w:type="paragraph" w:customStyle="1" w:styleId="BulletedUserNotes">
    <w:name w:val="Bulleted User Notes"/>
    <w:basedOn w:val="Normal"/>
    <w:rsid w:val="00E53568"/>
    <w:pPr>
      <w:numPr>
        <w:numId w:val="2"/>
      </w:numPr>
      <w:spacing w:after="120"/>
      <w:ind w:right="720"/>
    </w:pPr>
    <w:rPr>
      <w:bCs/>
    </w:rPr>
  </w:style>
  <w:style w:type="paragraph" w:customStyle="1" w:styleId="UserSteps">
    <w:name w:val="User Steps"/>
    <w:basedOn w:val="Normal"/>
    <w:rsid w:val="00067BC8"/>
    <w:pPr>
      <w:numPr>
        <w:numId w:val="3"/>
      </w:numPr>
      <w:spacing w:after="120"/>
    </w:pPr>
  </w:style>
  <w:style w:type="character" w:customStyle="1" w:styleId="Underline">
    <w:name w:val="Underline"/>
    <w:rsid w:val="00F85382"/>
    <w:rPr>
      <w:rFonts w:ascii="Arial" w:hAnsi="Arial"/>
      <w:sz w:val="20"/>
      <w:u w:val="single"/>
    </w:rPr>
  </w:style>
  <w:style w:type="paragraph" w:styleId="Header">
    <w:name w:val="header"/>
    <w:basedOn w:val="Normal"/>
    <w:rsid w:val="00A54F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4F40"/>
    <w:pPr>
      <w:tabs>
        <w:tab w:val="center" w:pos="4320"/>
        <w:tab w:val="right" w:pos="8640"/>
      </w:tabs>
    </w:pPr>
  </w:style>
  <w:style w:type="character" w:styleId="Hyperlink">
    <w:name w:val="Hyperlink"/>
    <w:rsid w:val="008F742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4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4EC2"/>
    <w:rPr>
      <w:rFonts w:ascii="Tahoma" w:hAnsi="Tahoma" w:cs="Tahoma"/>
      <w:sz w:val="16"/>
      <w:szCs w:val="16"/>
    </w:rPr>
  </w:style>
  <w:style w:type="paragraph" w:customStyle="1" w:styleId="NumberedList">
    <w:name w:val="Numbered List"/>
    <w:basedOn w:val="ListParagraph"/>
    <w:link w:val="NumberedListChar"/>
    <w:qFormat/>
    <w:rsid w:val="009A077F"/>
    <w:pPr>
      <w:numPr>
        <w:numId w:val="4"/>
      </w:numPr>
      <w:spacing w:after="120"/>
    </w:pPr>
  </w:style>
  <w:style w:type="paragraph" w:styleId="ListParagraph">
    <w:name w:val="List Paragraph"/>
    <w:basedOn w:val="Normal"/>
    <w:uiPriority w:val="34"/>
    <w:qFormat/>
    <w:rsid w:val="009A077F"/>
    <w:pPr>
      <w:ind w:left="720"/>
    </w:pPr>
  </w:style>
  <w:style w:type="character" w:customStyle="1" w:styleId="NumberedListChar">
    <w:name w:val="Numbered List Char"/>
    <w:link w:val="NumberedList"/>
    <w:rsid w:val="009A077F"/>
    <w:rPr>
      <w:rFonts w:ascii="Arial" w:hAnsi="Arial"/>
      <w:szCs w:val="24"/>
    </w:rPr>
  </w:style>
  <w:style w:type="paragraph" w:styleId="Title">
    <w:name w:val="Title"/>
    <w:basedOn w:val="Normal"/>
    <w:next w:val="Normal"/>
    <w:link w:val="TitleChar"/>
    <w:qFormat/>
    <w:rsid w:val="00BF71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F713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ndow\OneDrive%20-%20Precipio%20Services\Templates\Document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Documentation Template.dotx</Template>
  <TotalTime>17</TotalTime>
  <Pages>2</Pages>
  <Words>146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Manager>Manager</Manager>
  <Company>Company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Document Subject</dc:subject>
  <dc:creator>Steve Endow</dc:creator>
  <cp:keywords/>
  <cp:lastModifiedBy>Steve Endow</cp:lastModifiedBy>
  <cp:revision>25</cp:revision>
  <cp:lastPrinted>2001-04-11T07:32:00Z</cp:lastPrinted>
  <dcterms:created xsi:type="dcterms:W3CDTF">2021-08-03T21:06:00Z</dcterms:created>
  <dcterms:modified xsi:type="dcterms:W3CDTF">2021-08-04T20:38:00Z</dcterms:modified>
</cp:coreProperties>
</file>